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BDCA" w14:textId="76B52560" w:rsidR="00845EBB" w:rsidRDefault="00B249D3" w:rsidP="000D0211">
      <w:pPr>
        <w:pStyle w:val="IOSHeader22017"/>
      </w:pPr>
      <w:r w:rsidRPr="00B249D3">
        <w:t>Special Religious Education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1E67C266" w14:textId="77777777" w:rsidR="00A216C4" w:rsidRPr="00A216C4" w:rsidRDefault="00A216C4" w:rsidP="00A216C4">
      <w:pPr>
        <w:pStyle w:val="IOSbodytext2017"/>
        <w:rPr>
          <w:lang w:val="en-US" w:eastAsia="en-US"/>
        </w:rPr>
      </w:pP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0A819F7A" w:rsidR="000D6C0A" w:rsidRDefault="000D6C0A" w:rsidP="000D6C0A">
      <w:pPr>
        <w:pStyle w:val="IOSbodytext2017"/>
      </w:pPr>
      <w:r w:rsidRPr="000D6C0A">
        <w:t xml:space="preserve">The school website </w:t>
      </w:r>
      <w:hyperlink r:id="rId11" w:history="1">
        <w:r w:rsidR="00A216C4" w:rsidRPr="002071F4">
          <w:rPr>
            <w:rStyle w:val="Hyperlink"/>
          </w:rPr>
          <w:t>https://victoriaav-p.schools.nsw.gov.au/</w:t>
        </w:r>
      </w:hyperlink>
      <w:r w:rsidR="00A216C4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6F8B0BA9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5B85626C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</w:t>
      </w:r>
      <w:r w:rsidRPr="00E154BD">
        <w:rPr>
          <w:rFonts w:cs="Arial"/>
          <w:szCs w:val="24"/>
        </w:rPr>
        <w:t xml:space="preserve">option is not </w:t>
      </w:r>
      <w:proofErr w:type="gramStart"/>
      <w:r w:rsidRPr="00E154BD">
        <w:rPr>
          <w:rFonts w:cs="Arial"/>
          <w:szCs w:val="24"/>
        </w:rPr>
        <w:t>available</w:t>
      </w:r>
      <w:proofErr w:type="gramEnd"/>
      <w:r w:rsidRPr="00E154BD">
        <w:rPr>
          <w:rFonts w:cs="Arial"/>
          <w:szCs w:val="24"/>
        </w:rPr>
        <w:t xml:space="preserve">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0378DD21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A216C4">
        <w:t>Victoria Ave Public School</w:t>
      </w:r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53B6BEC9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A216C4">
        <w:rPr>
          <w:szCs w:val="24"/>
        </w:rPr>
        <w:t>Catholic</w:t>
      </w:r>
    </w:p>
    <w:p w14:paraId="7C222467" w14:textId="10162403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A216C4">
        <w:rPr>
          <w:szCs w:val="24"/>
        </w:rPr>
        <w:t xml:space="preserve">  Hindu</w:t>
      </w:r>
    </w:p>
    <w:p w14:paraId="44DB7276" w14:textId="5EB365E7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3:</w:t>
      </w:r>
      <w:r w:rsidR="00A216C4">
        <w:rPr>
          <w:szCs w:val="24"/>
        </w:rPr>
        <w:t xml:space="preserve">  Protestant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31C1E684" w14:textId="77777777" w:rsidR="00A216C4" w:rsidRDefault="00A216C4" w:rsidP="0040616B">
      <w:pPr>
        <w:pStyle w:val="IOSbodytext2017"/>
        <w:tabs>
          <w:tab w:val="left" w:pos="5812"/>
          <w:tab w:val="left" w:pos="9356"/>
        </w:tabs>
      </w:pPr>
    </w:p>
    <w:p w14:paraId="7017685D" w14:textId="12D1BB92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Pr="00103BC7">
        <w:rPr>
          <w:u w:val="single"/>
        </w:rPr>
        <w:tab/>
      </w:r>
      <w:r w:rsidR="00A216C4">
        <w:rPr>
          <w:u w:val="single"/>
        </w:rPr>
        <w:t>_____</w:t>
      </w:r>
      <w:r w:rsidR="00A216C4">
        <w:t xml:space="preserve"> </w:t>
      </w:r>
      <w:r>
        <w:t>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</w:t>
      </w:r>
    </w:p>
    <w:p w14:paraId="52F21640" w14:textId="77777777" w:rsidR="00A216C4" w:rsidRDefault="00A216C4" w:rsidP="0040616B">
      <w:pPr>
        <w:pStyle w:val="IOSbodytext2017"/>
        <w:tabs>
          <w:tab w:val="left" w:pos="6509"/>
          <w:tab w:val="left" w:pos="9356"/>
        </w:tabs>
      </w:pPr>
    </w:p>
    <w:p w14:paraId="4D0BB54A" w14:textId="598092A3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B04326">
        <w:rPr>
          <w:u w:val="single"/>
        </w:rPr>
        <w:tab/>
      </w:r>
      <w:r w:rsidR="00A216C4">
        <w:rPr>
          <w:u w:val="single"/>
        </w:rPr>
        <w:t>_</w:t>
      </w:r>
      <w:r>
        <w:t xml:space="preserve"> </w:t>
      </w:r>
    </w:p>
    <w:sectPr w:rsidR="0040616B" w:rsidSect="009541B5">
      <w:headerReference w:type="default" r:id="rId13"/>
      <w:footerReference w:type="even" r:id="rId14"/>
      <w:footerReference w:type="default" r:id="rId15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CB952" w14:textId="77777777" w:rsidR="00F851BC" w:rsidRDefault="00F851BC" w:rsidP="00F247F6">
      <w:r>
        <w:separator/>
      </w:r>
    </w:p>
    <w:p w14:paraId="67CE7DA4" w14:textId="77777777" w:rsidR="00F851BC" w:rsidRDefault="00F851BC"/>
    <w:p w14:paraId="77B6EA58" w14:textId="77777777" w:rsidR="00F851BC" w:rsidRDefault="00F851BC"/>
  </w:endnote>
  <w:endnote w:type="continuationSeparator" w:id="0">
    <w:p w14:paraId="76AEECCD" w14:textId="77777777" w:rsidR="00F851BC" w:rsidRDefault="00F851BC" w:rsidP="00F247F6">
      <w:r>
        <w:continuationSeparator/>
      </w:r>
    </w:p>
    <w:p w14:paraId="2FBF59A1" w14:textId="77777777" w:rsidR="00F851BC" w:rsidRDefault="00F851BC"/>
    <w:p w14:paraId="5ADE315B" w14:textId="77777777" w:rsidR="00F851BC" w:rsidRDefault="00F851BC"/>
  </w:endnote>
  <w:endnote w:type="continuationNotice" w:id="1">
    <w:p w14:paraId="54986590" w14:textId="77777777" w:rsidR="00F851BC" w:rsidRDefault="00F851B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78FC" w14:textId="31D1E8A8" w:rsidR="002E4238" w:rsidRPr="002E4238" w:rsidRDefault="002E4238">
    <w:pPr>
      <w:pStyle w:val="Footer"/>
      <w:rPr>
        <w:sz w:val="18"/>
        <w:szCs w:val="18"/>
      </w:rPr>
    </w:pPr>
    <w:r w:rsidRPr="002E4238">
      <w:rPr>
        <w:sz w:val="18"/>
        <w:szCs w:val="18"/>
      </w:rPr>
      <w:t>Faculty/Office/Forms</w:t>
    </w:r>
  </w:p>
  <w:p w14:paraId="57A9F10B" w14:textId="77777777" w:rsidR="005421D2" w:rsidRDefault="0054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AA06" w14:textId="77777777" w:rsidR="00F851BC" w:rsidRDefault="00F851BC" w:rsidP="00F247F6">
      <w:r>
        <w:separator/>
      </w:r>
    </w:p>
    <w:p w14:paraId="6C2EABE7" w14:textId="77777777" w:rsidR="00F851BC" w:rsidRDefault="00F851BC"/>
    <w:p w14:paraId="5585A358" w14:textId="77777777" w:rsidR="00F851BC" w:rsidRDefault="00F851BC"/>
  </w:footnote>
  <w:footnote w:type="continuationSeparator" w:id="0">
    <w:p w14:paraId="3EFB82B2" w14:textId="77777777" w:rsidR="00F851BC" w:rsidRDefault="00F851BC" w:rsidP="00F247F6">
      <w:r>
        <w:continuationSeparator/>
      </w:r>
    </w:p>
    <w:p w14:paraId="51D1C959" w14:textId="77777777" w:rsidR="00F851BC" w:rsidRDefault="00F851BC"/>
    <w:p w14:paraId="78262E46" w14:textId="77777777" w:rsidR="00F851BC" w:rsidRDefault="00F851BC"/>
  </w:footnote>
  <w:footnote w:type="continuationNotice" w:id="1">
    <w:p w14:paraId="479BBAA1" w14:textId="77777777" w:rsidR="00F851BC" w:rsidRDefault="00F851B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8CAE" w14:textId="0C1A86E0" w:rsidR="00A216C4" w:rsidRPr="00A216C4" w:rsidRDefault="00A216C4" w:rsidP="00A216C4">
    <w:pPr>
      <w:spacing w:line="240" w:lineRule="auto"/>
      <w:jc w:val="right"/>
      <w:rPr>
        <w:rFonts w:ascii="Calibri" w:eastAsia="Calibri" w:hAnsi="Calibri"/>
        <w:b/>
        <w:color w:val="990000"/>
        <w:sz w:val="44"/>
        <w:szCs w:val="44"/>
        <w:u w:val="single"/>
        <w:lang w:eastAsia="en-US"/>
      </w:rPr>
    </w:pPr>
    <w:r w:rsidRPr="00A216C4">
      <w:rPr>
        <w:rFonts w:ascii="Calibri" w:eastAsia="Calibri" w:hAnsi="Calibri"/>
        <w:noProof/>
        <w:color w:val="990000"/>
        <w:sz w:val="22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32780DFE" wp14:editId="5217D8DC">
          <wp:simplePos x="0" y="0"/>
          <wp:positionH relativeFrom="column">
            <wp:posOffset>-55245</wp:posOffset>
          </wp:positionH>
          <wp:positionV relativeFrom="paragraph">
            <wp:posOffset>20955</wp:posOffset>
          </wp:positionV>
          <wp:extent cx="1057275" cy="1047750"/>
          <wp:effectExtent l="0" t="0" r="9525" b="0"/>
          <wp:wrapTight wrapText="bothSides">
            <wp:wrapPolygon edited="0">
              <wp:start x="0" y="0"/>
              <wp:lineTo x="0" y="21207"/>
              <wp:lineTo x="21405" y="21207"/>
              <wp:lineTo x="21405" y="0"/>
              <wp:lineTo x="0" y="0"/>
            </wp:wrapPolygon>
          </wp:wrapTight>
          <wp:docPr id="1" name="Picture 1" descr="C:\Users\pgramellini\AppData\Local\Microsoft\Windows\Temporary Internet Files\Content.IE5\YZJXC7HJ\22452 Canada Bay Public School logo4 logo only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gramellini\AppData\Local\Microsoft\Windows\Temporary Internet Files\Content.IE5\YZJXC7HJ\22452 Canada Bay Public School logo4 logo only_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6C4">
      <w:rPr>
        <w:rFonts w:ascii="Calibri" w:eastAsia="Calibri" w:hAnsi="Calibri"/>
        <w:b/>
        <w:color w:val="990000"/>
        <w:sz w:val="44"/>
        <w:szCs w:val="44"/>
        <w:u w:val="single"/>
        <w:lang w:eastAsia="en-US"/>
      </w:rPr>
      <w:t>Victoria Avenue Public School</w:t>
    </w:r>
  </w:p>
  <w:p w14:paraId="0C16AFE1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szCs w:val="24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>64 Victoria Ave CONCORD WEST NSW 2138</w:t>
    </w:r>
  </w:p>
  <w:p w14:paraId="5D65F4D9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szCs w:val="24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 xml:space="preserve">Phone:  02 9743 1352 Fax:  02 9736 3691                                      </w:t>
    </w:r>
  </w:p>
  <w:p w14:paraId="2B6F1CD0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szCs w:val="24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 xml:space="preserve">Email: </w:t>
    </w:r>
    <w:hyperlink r:id="rId2" w:history="1">
      <w:r w:rsidRPr="00A216C4">
        <w:rPr>
          <w:rFonts w:ascii="Calibri" w:eastAsia="Calibri" w:hAnsi="Calibri"/>
          <w:b/>
          <w:color w:val="0070C0"/>
          <w:szCs w:val="24"/>
          <w:u w:val="single"/>
          <w:lang w:eastAsia="en-US"/>
        </w:rPr>
        <w:t>victoriaav-p.school@det.nsw.edu.au</w:t>
      </w:r>
    </w:hyperlink>
    <w:r w:rsidRPr="00A216C4">
      <w:rPr>
        <w:rFonts w:ascii="Calibri" w:eastAsia="Calibri" w:hAnsi="Calibri"/>
        <w:b/>
        <w:color w:val="0070C0"/>
        <w:szCs w:val="24"/>
        <w:u w:val="single"/>
        <w:lang w:eastAsia="en-US"/>
      </w:rPr>
      <w:t xml:space="preserve"> </w:t>
    </w:r>
    <w:r w:rsidRPr="00A216C4">
      <w:rPr>
        <w:rFonts w:ascii="Calibri" w:eastAsia="Calibri" w:hAnsi="Calibri"/>
        <w:b/>
        <w:color w:val="0563C1"/>
        <w:szCs w:val="24"/>
        <w:u w:val="single"/>
        <w:lang w:eastAsia="en-US"/>
      </w:rPr>
      <w:t xml:space="preserve"> </w:t>
    </w:r>
  </w:p>
  <w:p w14:paraId="60B12902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color w:val="0070C0"/>
        <w:szCs w:val="24"/>
        <w:u w:val="single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 xml:space="preserve">Website: </w:t>
    </w:r>
    <w:r w:rsidRPr="00A216C4">
      <w:rPr>
        <w:rFonts w:ascii="Calibri" w:eastAsia="Calibri" w:hAnsi="Calibri"/>
        <w:b/>
        <w:color w:val="0070C0"/>
        <w:szCs w:val="24"/>
        <w:u w:val="single"/>
        <w:lang w:eastAsia="en-US"/>
      </w:rPr>
      <w:t>www.</w:t>
    </w:r>
    <w:hyperlink r:id="rId3" w:history="1">
      <w:r w:rsidRPr="00A216C4">
        <w:rPr>
          <w:rFonts w:ascii="Calibri" w:eastAsia="Calibri" w:hAnsi="Calibri"/>
          <w:b/>
          <w:color w:val="0070C0"/>
          <w:szCs w:val="24"/>
          <w:u w:val="single"/>
          <w:lang w:eastAsia="en-US"/>
        </w:rPr>
        <w:t>victoriaav-p.school@det.nsw.edu.au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270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238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1D2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16C4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97333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51BC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2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av-p.schools.nsw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toriaav-p.school@det.nsw.edu.au" TargetMode="External"/><Relationship Id="rId2" Type="http://schemas.openxmlformats.org/officeDocument/2006/relationships/hyperlink" Target="mailto:victoriaav-p.school@det.nsw.edu.au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E7A7C-B150-480A-9592-8E8B67872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Simone Peachey</cp:lastModifiedBy>
  <cp:revision>2</cp:revision>
  <cp:lastPrinted>2021-08-26T02:42:00Z</cp:lastPrinted>
  <dcterms:created xsi:type="dcterms:W3CDTF">2021-08-27T01:00:00Z</dcterms:created>
  <dcterms:modified xsi:type="dcterms:W3CDTF">2021-08-27T01:00:00Z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